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23A6" w14:textId="77777777" w:rsidR="003D694F" w:rsidRDefault="003D694F" w:rsidP="003A0B3F">
      <w:pPr>
        <w:jc w:val="center"/>
        <w:rPr>
          <w:b/>
          <w:sz w:val="28"/>
          <w:szCs w:val="28"/>
        </w:rPr>
      </w:pPr>
    </w:p>
    <w:p w14:paraId="157DFB21" w14:textId="7BF4501A" w:rsidR="003D694F" w:rsidRDefault="003D694F" w:rsidP="003A0B3F">
      <w:pPr>
        <w:jc w:val="center"/>
        <w:rPr>
          <w:b/>
          <w:sz w:val="28"/>
          <w:szCs w:val="28"/>
        </w:rPr>
      </w:pPr>
    </w:p>
    <w:p w14:paraId="66B1FA5E" w14:textId="77777777" w:rsidR="00DB4D32" w:rsidRDefault="00DB4D32" w:rsidP="003A0B3F">
      <w:pPr>
        <w:jc w:val="center"/>
        <w:rPr>
          <w:b/>
          <w:sz w:val="28"/>
          <w:szCs w:val="28"/>
        </w:rPr>
      </w:pPr>
    </w:p>
    <w:p w14:paraId="270F8ACD" w14:textId="57E5F668" w:rsidR="003D694F" w:rsidRPr="00DB4D32" w:rsidRDefault="003D37E5" w:rsidP="003D694F">
      <w:pPr>
        <w:jc w:val="left"/>
        <w:rPr>
          <w:b/>
          <w:smallCaps/>
          <w:color w:val="04BADE"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F6FD" wp14:editId="445F07B2">
                <wp:simplePos x="0" y="0"/>
                <wp:positionH relativeFrom="column">
                  <wp:posOffset>3795395</wp:posOffset>
                </wp:positionH>
                <wp:positionV relativeFrom="paragraph">
                  <wp:posOffset>-340360</wp:posOffset>
                </wp:positionV>
                <wp:extent cx="1626235" cy="16287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D33EB" w14:textId="4D6B69F7" w:rsidR="003D37E5" w:rsidRDefault="00DC7589">
                            <w:r w:rsidRPr="00DC7589">
                              <w:rPr>
                                <w:noProof/>
                              </w:rPr>
                              <w:drawing>
                                <wp:inline distT="0" distB="0" distL="0" distR="0" wp14:anchorId="2E0C0E1E" wp14:editId="4625A0B3">
                                  <wp:extent cx="1530985" cy="1530985"/>
                                  <wp:effectExtent l="0" t="0" r="0" b="952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985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DF6F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8.85pt;margin-top:-26.8pt;width:128.0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" fillcolor="white [3201]" stroked="f" strokeweight=".5pt">
                <v:textbox>
                  <w:txbxContent>
                    <w:p w14:paraId="556D33EB" w14:textId="4D6B69F7" w:rsidR="003D37E5" w:rsidRDefault="00DC7589">
                      <w:r w:rsidRPr="00DC7589">
                        <w:drawing>
                          <wp:inline distT="0" distB="0" distL="0" distR="0" wp14:anchorId="2E0C0E1E" wp14:editId="4625A0B3">
                            <wp:extent cx="1530985" cy="1530985"/>
                            <wp:effectExtent l="0" t="0" r="0" b="952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985" cy="153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94F" w:rsidRPr="00DB4D32">
        <w:rPr>
          <w:b/>
          <w:smallCaps/>
          <w:color w:val="04BADE"/>
          <w:sz w:val="40"/>
          <w:szCs w:val="40"/>
        </w:rPr>
        <w:t>S</w:t>
      </w:r>
      <w:r w:rsidR="001B39BB" w:rsidRPr="00DB4D32">
        <w:rPr>
          <w:b/>
          <w:smallCaps/>
          <w:color w:val="04BADE"/>
          <w:sz w:val="40"/>
          <w:szCs w:val="40"/>
        </w:rPr>
        <w:t>pokojený svět</w:t>
      </w:r>
      <w:r w:rsidR="003D694F" w:rsidRPr="00DB4D32">
        <w:rPr>
          <w:b/>
          <w:smallCaps/>
          <w:color w:val="04BADE"/>
          <w:sz w:val="40"/>
          <w:szCs w:val="40"/>
        </w:rPr>
        <w:t xml:space="preserve"> </w:t>
      </w:r>
    </w:p>
    <w:p w14:paraId="1E3628C8" w14:textId="0BDB8F0D" w:rsidR="00AE44F0" w:rsidRPr="00DB4D32" w:rsidRDefault="00DB4D32" w:rsidP="00DB4D32">
      <w:pPr>
        <w:pStyle w:val="Odstavecseseznamem"/>
        <w:numPr>
          <w:ilvl w:val="0"/>
          <w:numId w:val="23"/>
        </w:numPr>
        <w:jc w:val="left"/>
        <w:rPr>
          <w:b/>
          <w:smallCaps/>
          <w:color w:val="04BADE"/>
          <w:sz w:val="40"/>
          <w:szCs w:val="40"/>
        </w:rPr>
      </w:pPr>
      <w:r w:rsidRPr="00DB4D32">
        <w:rPr>
          <w:b/>
          <w:smallCaps/>
          <w:color w:val="04BADE"/>
          <w:sz w:val="40"/>
          <w:szCs w:val="40"/>
        </w:rPr>
        <w:t>dětský (školní) klub</w:t>
      </w:r>
    </w:p>
    <w:p w14:paraId="5CE4EC72" w14:textId="77777777" w:rsidR="00A97E2D" w:rsidRPr="009C7346" w:rsidRDefault="00A97E2D" w:rsidP="00A97E2D">
      <w:pPr>
        <w:ind w:left="708"/>
        <w:jc w:val="left"/>
        <w:rPr>
          <w:b/>
          <w:color w:val="0CD6D1"/>
          <w:sz w:val="28"/>
          <w:szCs w:val="28"/>
        </w:rPr>
      </w:pPr>
    </w:p>
    <w:p w14:paraId="5C895E1D" w14:textId="77777777" w:rsidR="00AE44F0" w:rsidRDefault="00AE44F0" w:rsidP="003A0B3F">
      <w:pPr>
        <w:jc w:val="center"/>
        <w:rPr>
          <w:b/>
          <w:sz w:val="28"/>
          <w:szCs w:val="28"/>
        </w:rPr>
      </w:pPr>
    </w:p>
    <w:p w14:paraId="004E55FA" w14:textId="77777777" w:rsidR="00AE44F0" w:rsidRDefault="00AE44F0" w:rsidP="003A0B3F">
      <w:pPr>
        <w:jc w:val="center"/>
        <w:rPr>
          <w:b/>
          <w:sz w:val="28"/>
          <w:szCs w:val="28"/>
        </w:rPr>
      </w:pPr>
    </w:p>
    <w:p w14:paraId="49DFE08B" w14:textId="77777777" w:rsidR="00A97E2D" w:rsidRDefault="00A97E2D" w:rsidP="003A0B3F">
      <w:pPr>
        <w:jc w:val="center"/>
        <w:rPr>
          <w:b/>
          <w:sz w:val="28"/>
          <w:szCs w:val="28"/>
        </w:rPr>
      </w:pPr>
    </w:p>
    <w:p w14:paraId="00EDB6EB" w14:textId="0CF634A4" w:rsidR="00AE44F0" w:rsidRPr="009E5006" w:rsidRDefault="003E7BD3" w:rsidP="003E7BD3">
      <w:pPr>
        <w:tabs>
          <w:tab w:val="left" w:pos="3555"/>
          <w:tab w:val="center" w:pos="4394"/>
        </w:tabs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ab/>
      </w:r>
      <w:r>
        <w:rPr>
          <w:rFonts w:ascii="Calibri" w:hAnsi="Calibri" w:cs="Calibri"/>
          <w:b/>
          <w:caps/>
          <w:sz w:val="32"/>
          <w:szCs w:val="32"/>
        </w:rPr>
        <w:tab/>
      </w:r>
      <w:r w:rsidR="003A0B3F" w:rsidRPr="009E5006">
        <w:rPr>
          <w:rFonts w:ascii="Calibri" w:hAnsi="Calibri" w:cs="Calibri"/>
          <w:b/>
          <w:caps/>
          <w:sz w:val="32"/>
          <w:szCs w:val="32"/>
        </w:rPr>
        <w:t>Přihláška</w:t>
      </w:r>
      <w:r w:rsidR="003A0B3F" w:rsidRPr="009E5006">
        <w:rPr>
          <w:rFonts w:ascii="Calibri" w:hAnsi="Calibri" w:cs="Calibri"/>
          <w:b/>
          <w:sz w:val="32"/>
          <w:szCs w:val="32"/>
        </w:rPr>
        <w:t xml:space="preserve"> </w:t>
      </w:r>
    </w:p>
    <w:p w14:paraId="54A62328" w14:textId="3FA15B96" w:rsidR="003A0B3F" w:rsidRPr="00E2502D" w:rsidRDefault="003A0B3F" w:rsidP="003A0B3F">
      <w:pPr>
        <w:jc w:val="center"/>
        <w:rPr>
          <w:rFonts w:ascii="Calibri" w:hAnsi="Calibri" w:cs="Calibri"/>
          <w:b/>
          <w:sz w:val="32"/>
          <w:szCs w:val="32"/>
        </w:rPr>
      </w:pPr>
      <w:r w:rsidRPr="009E5006">
        <w:rPr>
          <w:rFonts w:ascii="Calibri" w:hAnsi="Calibri" w:cs="Calibri"/>
          <w:b/>
          <w:sz w:val="32"/>
          <w:szCs w:val="32"/>
        </w:rPr>
        <w:t xml:space="preserve">do zařízení péče o děti </w:t>
      </w:r>
      <w:r w:rsidR="0044414B" w:rsidRPr="009E5006">
        <w:rPr>
          <w:rFonts w:ascii="Calibri" w:hAnsi="Calibri" w:cs="Calibri"/>
          <w:b/>
          <w:sz w:val="32"/>
          <w:szCs w:val="32"/>
        </w:rPr>
        <w:t>na 1. stupni</w:t>
      </w:r>
      <w:r w:rsidRPr="009E5006">
        <w:rPr>
          <w:rFonts w:ascii="Calibri" w:hAnsi="Calibri" w:cs="Calibri"/>
          <w:b/>
          <w:sz w:val="32"/>
          <w:szCs w:val="32"/>
        </w:rPr>
        <w:t xml:space="preserve"> ZŠ</w:t>
      </w:r>
      <w:r w:rsidR="00796EB2" w:rsidRPr="009E5006">
        <w:rPr>
          <w:rFonts w:ascii="Calibri" w:hAnsi="Calibri" w:cs="Calibri"/>
          <w:i/>
          <w:sz w:val="32"/>
          <w:szCs w:val="32"/>
        </w:rPr>
        <w:br/>
      </w:r>
      <w:r w:rsidR="00796EB2" w:rsidRPr="009E5006">
        <w:rPr>
          <w:rFonts w:ascii="Calibri" w:hAnsi="Calibri" w:cs="Calibri"/>
          <w:b/>
          <w:sz w:val="32"/>
          <w:szCs w:val="32"/>
        </w:rPr>
        <w:t>na období</w:t>
      </w:r>
      <w:r w:rsidR="004B719C" w:rsidRPr="009E5006">
        <w:rPr>
          <w:rFonts w:ascii="Calibri" w:hAnsi="Calibri" w:cs="Calibri"/>
          <w:i/>
          <w:sz w:val="32"/>
          <w:szCs w:val="32"/>
        </w:rPr>
        <w:t xml:space="preserve"> </w:t>
      </w:r>
      <w:r w:rsidR="004B719C" w:rsidRPr="00E2502D">
        <w:rPr>
          <w:rFonts w:ascii="Calibri" w:hAnsi="Calibri" w:cs="Calibri"/>
          <w:b/>
          <w:sz w:val="32"/>
          <w:szCs w:val="32"/>
        </w:rPr>
        <w:t>od</w:t>
      </w:r>
      <w:r w:rsidR="0099222C" w:rsidRPr="00E2502D">
        <w:rPr>
          <w:rFonts w:ascii="Calibri" w:hAnsi="Calibri" w:cs="Calibri"/>
          <w:b/>
          <w:sz w:val="32"/>
          <w:szCs w:val="32"/>
        </w:rPr>
        <w:t xml:space="preserve"> 1.2.2021</w:t>
      </w:r>
      <w:r w:rsidR="00E2502D" w:rsidRPr="00E2502D">
        <w:rPr>
          <w:rFonts w:ascii="Calibri" w:hAnsi="Calibri" w:cs="Calibri"/>
          <w:b/>
          <w:sz w:val="32"/>
          <w:szCs w:val="32"/>
        </w:rPr>
        <w:t xml:space="preserve"> </w:t>
      </w:r>
      <w:r w:rsidR="004B719C" w:rsidRPr="00E2502D">
        <w:rPr>
          <w:rFonts w:ascii="Calibri" w:hAnsi="Calibri" w:cs="Calibri"/>
          <w:b/>
          <w:sz w:val="32"/>
          <w:szCs w:val="32"/>
        </w:rPr>
        <w:t>-</w:t>
      </w:r>
      <w:r w:rsidR="00E2502D" w:rsidRPr="00E2502D">
        <w:rPr>
          <w:rFonts w:ascii="Calibri" w:hAnsi="Calibri" w:cs="Calibri"/>
          <w:b/>
          <w:sz w:val="32"/>
          <w:szCs w:val="32"/>
        </w:rPr>
        <w:t xml:space="preserve"> </w:t>
      </w:r>
      <w:r w:rsidR="004B719C" w:rsidRPr="00E2502D">
        <w:rPr>
          <w:rFonts w:ascii="Calibri" w:hAnsi="Calibri" w:cs="Calibri"/>
          <w:b/>
          <w:sz w:val="32"/>
          <w:szCs w:val="32"/>
        </w:rPr>
        <w:t>do</w:t>
      </w:r>
      <w:r w:rsidR="0099222C" w:rsidRPr="00E2502D">
        <w:rPr>
          <w:rFonts w:ascii="Calibri" w:hAnsi="Calibri" w:cs="Calibri"/>
          <w:b/>
          <w:sz w:val="32"/>
          <w:szCs w:val="32"/>
        </w:rPr>
        <w:t xml:space="preserve"> 30.6.2021</w:t>
      </w:r>
    </w:p>
    <w:p w14:paraId="049F967E" w14:textId="77777777" w:rsidR="004B719C" w:rsidRPr="009E5006" w:rsidRDefault="004B719C" w:rsidP="003A0B3F">
      <w:pPr>
        <w:jc w:val="center"/>
        <w:rPr>
          <w:rFonts w:ascii="Calibri" w:hAnsi="Calibri" w:cs="Calibri"/>
          <w:i/>
        </w:rPr>
      </w:pPr>
    </w:p>
    <w:p w14:paraId="795D14E5" w14:textId="5DB9F665" w:rsidR="0047599F" w:rsidRPr="00BC3741" w:rsidRDefault="009E6936" w:rsidP="008457DB">
      <w:pPr>
        <w:spacing w:before="120"/>
        <w:rPr>
          <w:rFonts w:ascii="Calibri" w:hAnsi="Calibri" w:cs="Calibri"/>
          <w:b/>
          <w:sz w:val="24"/>
          <w:szCs w:val="24"/>
        </w:rPr>
      </w:pPr>
      <w:r w:rsidRPr="00BC3741">
        <w:rPr>
          <w:rFonts w:ascii="Calibri" w:hAnsi="Calibri" w:cs="Calibri"/>
          <w:b/>
          <w:sz w:val="24"/>
          <w:szCs w:val="24"/>
        </w:rPr>
        <w:t>Údaje o provozovateli</w:t>
      </w: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9E6936" w:rsidRPr="009E5006" w14:paraId="6DEC03B7" w14:textId="77777777" w:rsidTr="00EE7244">
        <w:trPr>
          <w:trHeight w:val="3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78D15" w14:textId="7E4C7586" w:rsidR="00340A04" w:rsidRPr="009E5006" w:rsidRDefault="009E6936" w:rsidP="00BC3741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Název:</w:t>
            </w:r>
            <w:r w:rsidR="00957DB5" w:rsidRPr="009E5006">
              <w:rPr>
                <w:rFonts w:ascii="Calibri" w:hAnsi="Calibri" w:cs="Calibri"/>
                <w:b w:val="0"/>
                <w:sz w:val="22"/>
              </w:rPr>
              <w:t xml:space="preserve">      Komunitní centrum Spokojený svět </w:t>
            </w:r>
            <w:proofErr w:type="spellStart"/>
            <w:r w:rsidR="00957DB5" w:rsidRPr="009E5006">
              <w:rPr>
                <w:rFonts w:ascii="Calibri" w:hAnsi="Calibri" w:cs="Calibri"/>
                <w:b w:val="0"/>
                <w:sz w:val="22"/>
              </w:rPr>
              <w:t>z.ú</w:t>
            </w:r>
            <w:proofErr w:type="spellEnd"/>
            <w:r w:rsidR="00957DB5" w:rsidRPr="009E5006">
              <w:rPr>
                <w:rFonts w:ascii="Calibri" w:hAnsi="Calibri" w:cs="Calibri"/>
                <w:b w:val="0"/>
                <w:sz w:val="22"/>
              </w:rPr>
              <w:t>.</w:t>
            </w:r>
          </w:p>
        </w:tc>
      </w:tr>
      <w:tr w:rsidR="009E6936" w:rsidRPr="009E5006" w14:paraId="4C90BCE0" w14:textId="77777777" w:rsidTr="00EE7244">
        <w:trPr>
          <w:trHeight w:val="29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78051" w14:textId="35EFFD75" w:rsidR="009E6936" w:rsidRPr="009E5006" w:rsidRDefault="009E6936" w:rsidP="00BC3741">
            <w:pPr>
              <w:pStyle w:val="Nadpis3"/>
              <w:numPr>
                <w:ilvl w:val="0"/>
                <w:numId w:val="0"/>
              </w:numPr>
              <w:spacing w:before="0" w:after="0"/>
              <w:ind w:right="-3118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Adresa:</w:t>
            </w:r>
            <w:r w:rsidR="00EE7244" w:rsidRPr="009E5006">
              <w:rPr>
                <w:rFonts w:ascii="Calibri" w:hAnsi="Calibri" w:cs="Calibri"/>
                <w:b w:val="0"/>
                <w:sz w:val="22"/>
              </w:rPr>
              <w:t xml:space="preserve">    </w:t>
            </w:r>
            <w:proofErr w:type="spellStart"/>
            <w:r w:rsidR="00EE7244" w:rsidRPr="009E5006">
              <w:rPr>
                <w:rFonts w:ascii="Calibri" w:hAnsi="Calibri" w:cs="Calibri"/>
                <w:b w:val="0"/>
                <w:sz w:val="22"/>
              </w:rPr>
              <w:t>Páterovská</w:t>
            </w:r>
            <w:proofErr w:type="spellEnd"/>
            <w:r w:rsidR="00EE7244" w:rsidRPr="009E5006">
              <w:rPr>
                <w:rFonts w:ascii="Calibri" w:hAnsi="Calibri" w:cs="Calibri"/>
                <w:b w:val="0"/>
                <w:sz w:val="22"/>
              </w:rPr>
              <w:t xml:space="preserve"> 826, 294 21 Bělá pod Bezdězem</w:t>
            </w:r>
          </w:p>
          <w:p w14:paraId="41E25F25" w14:textId="5555DD25" w:rsidR="00340A04" w:rsidRPr="009E5006" w:rsidRDefault="009E6936" w:rsidP="00BC3741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IČ:</w:t>
            </w:r>
            <w:r w:rsidR="00EE7244" w:rsidRPr="009E5006">
              <w:rPr>
                <w:rFonts w:ascii="Calibri" w:hAnsi="Calibri" w:cs="Calibri"/>
                <w:b w:val="0"/>
                <w:sz w:val="22"/>
              </w:rPr>
              <w:t xml:space="preserve">             </w:t>
            </w:r>
            <w:r w:rsidR="007535E6" w:rsidRPr="009E5006">
              <w:rPr>
                <w:rFonts w:ascii="Calibri" w:hAnsi="Calibri" w:cs="Calibri"/>
                <w:b w:val="0"/>
                <w:sz w:val="22"/>
              </w:rPr>
              <w:t>05463548</w:t>
            </w:r>
          </w:p>
          <w:p w14:paraId="2468DF5E" w14:textId="52DB3790" w:rsidR="00340A04" w:rsidRPr="009E5006" w:rsidRDefault="00340A04" w:rsidP="00BC3741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Telefon:</w:t>
            </w:r>
            <w:r w:rsidR="007535E6" w:rsidRPr="009E5006">
              <w:rPr>
                <w:rFonts w:ascii="Calibri" w:hAnsi="Calibri" w:cs="Calibri"/>
                <w:b w:val="0"/>
                <w:sz w:val="22"/>
              </w:rPr>
              <w:t xml:space="preserve">   725966799</w:t>
            </w:r>
          </w:p>
          <w:p w14:paraId="664DD337" w14:textId="54126866" w:rsidR="00340A04" w:rsidRPr="009E5006" w:rsidRDefault="00340A04" w:rsidP="00BC3741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E-mail:</w:t>
            </w:r>
            <w:r w:rsidR="007535E6" w:rsidRPr="009E5006">
              <w:rPr>
                <w:rFonts w:ascii="Calibri" w:hAnsi="Calibri" w:cs="Calibri"/>
                <w:b w:val="0"/>
                <w:sz w:val="22"/>
              </w:rPr>
              <w:t xml:space="preserve">     </w:t>
            </w:r>
            <w:hyperlink r:id="rId13" w:history="1">
              <w:r w:rsidR="00BC3741" w:rsidRPr="00B612FB">
                <w:rPr>
                  <w:rStyle w:val="Hypertextovodkaz"/>
                  <w:rFonts w:ascii="Calibri" w:hAnsi="Calibri" w:cs="Calibri"/>
                  <w:b w:val="0"/>
                  <w:sz w:val="22"/>
                </w:rPr>
                <w:t>info@spokojeny-svet.cz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DC6A" w14:textId="77777777" w:rsidR="009E6936" w:rsidRPr="009E5006" w:rsidRDefault="009E6936" w:rsidP="00EE7244">
            <w:pPr>
              <w:pStyle w:val="Nadpis3"/>
              <w:numPr>
                <w:ilvl w:val="0"/>
                <w:numId w:val="0"/>
              </w:numPr>
              <w:spacing w:before="120" w:after="60"/>
              <w:ind w:left="1984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9E6936" w:rsidRPr="009E5006" w14:paraId="1E76C5CC" w14:textId="77777777" w:rsidTr="00BC3741">
        <w:trPr>
          <w:trHeight w:val="80"/>
        </w:trPr>
        <w:tc>
          <w:tcPr>
            <w:tcW w:w="8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C91" w14:textId="047BA5CF" w:rsidR="009E6936" w:rsidRPr="009E5006" w:rsidRDefault="009E6936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</w:tbl>
    <w:p w14:paraId="4D8EE4E5" w14:textId="77777777" w:rsidR="007D2D79" w:rsidRPr="00BC3741" w:rsidRDefault="007D2D79" w:rsidP="007D2D79">
      <w:pPr>
        <w:spacing w:before="240"/>
        <w:rPr>
          <w:rFonts w:ascii="Calibri" w:hAnsi="Calibri" w:cs="Calibri"/>
          <w:b/>
          <w:sz w:val="24"/>
          <w:szCs w:val="24"/>
        </w:rPr>
      </w:pPr>
      <w:r w:rsidRPr="00BC3741">
        <w:rPr>
          <w:rFonts w:ascii="Calibri" w:hAnsi="Calibri" w:cs="Calibri"/>
          <w:b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7D2D79" w:rsidRPr="009E5006" w14:paraId="7DDAC7C3" w14:textId="77777777" w:rsidTr="00B96740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01176" w14:textId="77777777" w:rsidR="007D2D79" w:rsidRPr="009E5006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Jméno a příjmení dítěte:</w:t>
            </w:r>
          </w:p>
        </w:tc>
      </w:tr>
      <w:tr w:rsidR="007D2D79" w:rsidRPr="009E5006" w14:paraId="047190E0" w14:textId="77777777" w:rsidTr="00B96740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E7342" w14:textId="77777777" w:rsidR="007D2D79" w:rsidRPr="009E5006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888B7" w14:textId="77777777" w:rsidR="007D2D79" w:rsidRPr="009E5006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7D2D79" w:rsidRPr="009E5006" w14:paraId="749BFDA0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FA44A" w14:textId="77777777" w:rsidR="007D2D79" w:rsidRPr="009E5006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Zdravotní pojišťovna:</w:t>
            </w:r>
          </w:p>
          <w:p w14:paraId="1FDE663A" w14:textId="77777777" w:rsidR="00B96740" w:rsidRPr="009E5006" w:rsidRDefault="00B96740" w:rsidP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Adresa základní školy, kde je dítě na 1. stupni:</w:t>
            </w:r>
          </w:p>
          <w:p w14:paraId="32049384" w14:textId="77777777" w:rsidR="007D2D79" w:rsidRPr="009E5006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7D2D79" w:rsidRPr="009E5006" w14:paraId="5BA1D1E2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8B1" w14:textId="77777777" w:rsidR="007D2D79" w:rsidRPr="009E5006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Upozornění na zdravotní problémy dítěte (např. alergie), nebo jiná podstatná upozornění:</w:t>
            </w:r>
          </w:p>
          <w:p w14:paraId="6E4EB1A0" w14:textId="77777777" w:rsidR="007D2D79" w:rsidRPr="009E5006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  <w:p w14:paraId="5C013139" w14:textId="77777777" w:rsidR="007D2D79" w:rsidRPr="009E5006" w:rsidRDefault="007D2D79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068C15" w14:textId="034E4B87" w:rsidR="00B96740" w:rsidRPr="009E5006" w:rsidRDefault="00B96740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B4389B" w14:textId="77777777" w:rsidR="0015781A" w:rsidRPr="009E5006" w:rsidRDefault="0015781A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38D46E" w14:textId="77777777" w:rsidR="00B96740" w:rsidRPr="009E5006" w:rsidRDefault="00B96740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3A286D" w14:textId="77777777" w:rsidR="00B96740" w:rsidRPr="009E5006" w:rsidRDefault="00B96740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2D945E" w14:textId="77777777" w:rsidR="007D2D79" w:rsidRPr="009E5006" w:rsidRDefault="007D2D79" w:rsidP="007D2D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FDAEFB" w14:textId="2B37B81C" w:rsidR="007D2D79" w:rsidRPr="009E5006" w:rsidRDefault="007D2D79" w:rsidP="008457DB">
      <w:pPr>
        <w:spacing w:before="120"/>
        <w:rPr>
          <w:rFonts w:ascii="Calibri" w:hAnsi="Calibri" w:cs="Calibri"/>
        </w:rPr>
      </w:pPr>
      <w:r w:rsidRPr="009E5006">
        <w:rPr>
          <w:rFonts w:ascii="Calibri" w:hAnsi="Calibri" w:cs="Calibri"/>
        </w:rPr>
        <w:t>Uvedené dítě přihlašuji na:</w:t>
      </w:r>
    </w:p>
    <w:p w14:paraId="442EB1E5" w14:textId="4409A4C0" w:rsidR="00B80748" w:rsidRPr="009E5006" w:rsidRDefault="0047442B" w:rsidP="007D2D79">
      <w:pPr>
        <w:spacing w:before="240"/>
        <w:rPr>
          <w:rFonts w:ascii="Calibri" w:hAnsi="Calibri" w:cs="Calibri"/>
        </w:rPr>
      </w:pPr>
      <w:r w:rsidRPr="009E5006">
        <w:rPr>
          <w:rFonts w:ascii="Calibri" w:hAnsi="Calibri" w:cs="Calibri"/>
          <w:b/>
        </w:rPr>
        <w:t>A</w:t>
      </w:r>
      <w:r w:rsidR="007D2D79" w:rsidRPr="009E5006">
        <w:rPr>
          <w:rFonts w:ascii="Calibri" w:hAnsi="Calibri" w:cs="Calibri"/>
          <w:b/>
        </w:rPr>
        <w:t>ktivitu</w:t>
      </w:r>
      <w:r w:rsidRPr="009E5006">
        <w:rPr>
          <w:rFonts w:ascii="Calibri" w:hAnsi="Calibri" w:cs="Calibri"/>
          <w:b/>
        </w:rPr>
        <w:t xml:space="preserve"> A „dětský klub“</w:t>
      </w:r>
      <w:r w:rsidR="00B80748" w:rsidRPr="009E5006">
        <w:rPr>
          <w:rFonts w:ascii="Calibri" w:hAnsi="Calibri" w:cs="Calibri"/>
          <w:b/>
        </w:rPr>
        <w:t xml:space="preserve"> </w:t>
      </w:r>
    </w:p>
    <w:p w14:paraId="57819BB5" w14:textId="3B99E63F" w:rsidR="007D2D79" w:rsidRPr="009E5006" w:rsidRDefault="00FB6F49" w:rsidP="009E5006">
      <w:pPr>
        <w:spacing w:before="240"/>
        <w:rPr>
          <w:rFonts w:ascii="Calibri" w:hAnsi="Calibri" w:cs="Calibri"/>
          <w:b/>
        </w:rPr>
      </w:pPr>
      <w:r w:rsidRPr="009E5006">
        <w:rPr>
          <w:rFonts w:ascii="Calibri" w:hAnsi="Calibri" w:cs="Calibri"/>
        </w:rPr>
        <w:t>Výše požadované úhrady</w:t>
      </w:r>
      <w:r w:rsidR="00F01F23" w:rsidRPr="009E5006">
        <w:rPr>
          <w:rFonts w:ascii="Calibri" w:hAnsi="Calibri" w:cs="Calibri"/>
        </w:rPr>
        <w:t xml:space="preserve"> za poskytnutí služby</w:t>
      </w:r>
      <w:r w:rsidR="00AF55C7" w:rsidRPr="009E5006">
        <w:rPr>
          <w:rFonts w:ascii="Calibri" w:hAnsi="Calibri" w:cs="Calibri"/>
        </w:rPr>
        <w:t xml:space="preserve"> v aktivitě A</w:t>
      </w:r>
      <w:r w:rsidRPr="009E5006">
        <w:rPr>
          <w:rFonts w:ascii="Calibri" w:hAnsi="Calibri" w:cs="Calibri"/>
        </w:rPr>
        <w:t>:</w:t>
      </w:r>
      <w:r w:rsidRPr="009E5006">
        <w:rPr>
          <w:rFonts w:ascii="Calibri" w:hAnsi="Calibri" w:cs="Calibri"/>
        </w:rPr>
        <w:tab/>
      </w:r>
      <w:r w:rsidR="00D86EB7" w:rsidRPr="009E5006">
        <w:rPr>
          <w:rFonts w:ascii="Calibri" w:hAnsi="Calibri" w:cs="Calibri"/>
        </w:rPr>
        <w:t>bez úhrady</w:t>
      </w:r>
      <w:r w:rsidR="007D2D79" w:rsidRPr="009E5006">
        <w:rPr>
          <w:rFonts w:ascii="Calibri" w:hAnsi="Calibri" w:cs="Calibri"/>
          <w:b/>
        </w:rPr>
        <w:br w:type="page"/>
      </w:r>
    </w:p>
    <w:p w14:paraId="223F6511" w14:textId="77777777" w:rsidR="00496E5A" w:rsidRPr="00E0013B" w:rsidRDefault="00507548" w:rsidP="008C1B3F">
      <w:pPr>
        <w:spacing w:before="120"/>
        <w:rPr>
          <w:rFonts w:ascii="Calibri" w:hAnsi="Calibri" w:cs="Calibri"/>
          <w:b/>
          <w:sz w:val="24"/>
          <w:szCs w:val="24"/>
        </w:rPr>
      </w:pPr>
      <w:r w:rsidRPr="00E0013B">
        <w:rPr>
          <w:rFonts w:ascii="Calibri" w:hAnsi="Calibri" w:cs="Calibri"/>
          <w:b/>
          <w:sz w:val="24"/>
          <w:szCs w:val="24"/>
        </w:rPr>
        <w:lastRenderedPageBreak/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9E5006" w14:paraId="4CAF73B2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50FBE" w14:textId="09DB369B" w:rsidR="00394FEC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Jméno a příjmení matky</w:t>
            </w:r>
            <w:r w:rsidR="0047599F" w:rsidRPr="009E5006">
              <w:rPr>
                <w:rFonts w:ascii="Calibri" w:hAnsi="Calibri" w:cs="Calibri"/>
                <w:b w:val="0"/>
                <w:sz w:val="22"/>
              </w:rPr>
              <w:t>/zákonného zástupce dítěte</w:t>
            </w:r>
            <w:r w:rsidRPr="009E5006">
              <w:rPr>
                <w:rFonts w:ascii="Calibri" w:hAnsi="Calibri" w:cs="Calibri"/>
                <w:b w:val="0"/>
                <w:sz w:val="22"/>
              </w:rPr>
              <w:t>:</w:t>
            </w:r>
            <w:r w:rsidR="00E2502D">
              <w:rPr>
                <w:rFonts w:ascii="Calibri" w:hAnsi="Calibri" w:cs="Calibri"/>
                <w:b w:val="0"/>
                <w:sz w:val="22"/>
              </w:rPr>
              <w:t xml:space="preserve">   </w:t>
            </w:r>
          </w:p>
          <w:p w14:paraId="4409F2AB" w14:textId="77777777" w:rsidR="009F6BFC" w:rsidRPr="009E500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Žije s dítětem ve společné domácnosti</w:t>
            </w:r>
            <w:r w:rsidR="00AD1746" w:rsidRPr="009E5006">
              <w:rPr>
                <w:rFonts w:ascii="Calibri" w:hAnsi="Calibri" w:cs="Calibri"/>
                <w:b w:val="0"/>
                <w:sz w:val="22"/>
              </w:rPr>
              <w:t xml:space="preserve"> a může o dítě pečovat</w:t>
            </w:r>
            <w:r w:rsidRPr="009E5006">
              <w:rPr>
                <w:rFonts w:ascii="Calibri" w:hAnsi="Calibri" w:cs="Calibri"/>
                <w:b w:val="0"/>
                <w:sz w:val="22"/>
              </w:rPr>
              <w:t>: ANO/NE</w:t>
            </w:r>
          </w:p>
        </w:tc>
      </w:tr>
      <w:tr w:rsidR="009F6BFC" w:rsidRPr="009E5006" w14:paraId="60A3840F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64AE2" w14:textId="77777777" w:rsidR="008C1B3F" w:rsidRPr="009E500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Datum narození:</w:t>
            </w:r>
          </w:p>
        </w:tc>
      </w:tr>
      <w:tr w:rsidR="00775373" w:rsidRPr="009E5006" w14:paraId="466DA707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E29FC" w14:textId="77777777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Adresa trvalého bydliště</w:t>
            </w:r>
            <w:r w:rsidR="00123816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</w:tr>
      <w:tr w:rsidR="00775373" w:rsidRPr="009E5006" w14:paraId="56704823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8265" w14:textId="77777777" w:rsidR="00CB7C3C" w:rsidRPr="009E500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775373" w:rsidRPr="009E5006" w14:paraId="66AAFFB0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C52D6" w14:textId="77777777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Telefon do zaměstnání</w:t>
            </w:r>
            <w:r w:rsidR="008C1B3F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2B9B4" w14:textId="77777777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Mobilní telefon:</w:t>
            </w:r>
          </w:p>
        </w:tc>
      </w:tr>
      <w:tr w:rsidR="00775373" w:rsidRPr="009E5006" w14:paraId="0A97C5A4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FDFD9" w14:textId="77777777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Telefon domů</w:t>
            </w:r>
            <w:r w:rsidR="008C1B3F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B6AA9" w14:textId="77777777" w:rsidR="00775373" w:rsidRPr="009E500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E-mail:</w:t>
            </w:r>
          </w:p>
        </w:tc>
      </w:tr>
      <w:tr w:rsidR="00775373" w:rsidRPr="009E5006" w14:paraId="594E1C4A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DBCC" w14:textId="77777777" w:rsidR="001B4ADD" w:rsidRPr="009E500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Datum a podpis:</w:t>
            </w:r>
          </w:p>
        </w:tc>
      </w:tr>
      <w:tr w:rsidR="00775373" w:rsidRPr="009E5006" w14:paraId="31070E03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467" w14:textId="77777777" w:rsidR="00B86894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B86894" w:rsidRPr="009E5006" w14:paraId="6CC40955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16493" w14:textId="77777777" w:rsidR="00394FEC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Jméno a příjmení otce</w:t>
            </w:r>
            <w:r w:rsidR="0047599F" w:rsidRPr="009E5006">
              <w:rPr>
                <w:rFonts w:ascii="Calibri" w:hAnsi="Calibri" w:cs="Calibri"/>
                <w:b w:val="0"/>
                <w:sz w:val="22"/>
              </w:rPr>
              <w:t>/zákonného zástupce dítěte</w:t>
            </w:r>
            <w:r w:rsidR="009977EA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  <w:p w14:paraId="0E6C534A" w14:textId="77777777" w:rsidR="009F6BFC" w:rsidRPr="009E500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Žije s dítětem ve společné domácnosti</w:t>
            </w:r>
            <w:r w:rsidR="00AD1746" w:rsidRPr="009E5006">
              <w:rPr>
                <w:rFonts w:ascii="Calibri" w:hAnsi="Calibri" w:cs="Calibri"/>
                <w:b w:val="0"/>
                <w:sz w:val="22"/>
              </w:rPr>
              <w:t xml:space="preserve"> a může o dítě pečovat</w:t>
            </w:r>
            <w:r w:rsidRPr="009E5006">
              <w:rPr>
                <w:rFonts w:ascii="Calibri" w:hAnsi="Calibri" w:cs="Calibri"/>
                <w:b w:val="0"/>
                <w:sz w:val="22"/>
              </w:rPr>
              <w:t>: ANO/NE</w:t>
            </w:r>
          </w:p>
        </w:tc>
      </w:tr>
      <w:tr w:rsidR="009F6BFC" w:rsidRPr="009E5006" w14:paraId="1C865746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FEB6" w14:textId="77777777" w:rsidR="009F6BFC" w:rsidRPr="009E500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Datum narození:</w:t>
            </w:r>
          </w:p>
        </w:tc>
      </w:tr>
      <w:tr w:rsidR="00B86894" w:rsidRPr="009E5006" w14:paraId="618268AA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ED305" w14:textId="77777777" w:rsidR="00B86894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Adresa trvalého bydliště</w:t>
            </w:r>
            <w:r w:rsidR="00123816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</w:tr>
      <w:tr w:rsidR="00B86894" w:rsidRPr="009E5006" w14:paraId="1B0E3A66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39A4" w14:textId="77777777" w:rsidR="00CB7C3C" w:rsidRPr="009E500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B86894" w:rsidRPr="009E5006" w14:paraId="69ECC093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30B2A" w14:textId="77777777" w:rsidR="00B86894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Telefon do zaměstnání</w:t>
            </w:r>
            <w:r w:rsidR="008C1B3F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EEE6" w14:textId="77777777" w:rsidR="00B86894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Mobilní telefon:</w:t>
            </w:r>
          </w:p>
        </w:tc>
      </w:tr>
      <w:tr w:rsidR="00B86894" w:rsidRPr="009E5006" w14:paraId="4BB2861F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4AB22" w14:textId="77777777" w:rsidR="00B86894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Telefon domů</w:t>
            </w:r>
            <w:r w:rsidR="008C1B3F" w:rsidRPr="009E5006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6081F" w14:textId="77777777" w:rsidR="00B86894" w:rsidRPr="009E500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E-mail:</w:t>
            </w:r>
          </w:p>
        </w:tc>
      </w:tr>
      <w:tr w:rsidR="00757CA6" w:rsidRPr="009E5006" w14:paraId="3F4AF106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2C94" w14:textId="77777777" w:rsidR="00757CA6" w:rsidRPr="009E500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  <w:r w:rsidRPr="009E5006">
              <w:rPr>
                <w:rFonts w:ascii="Calibri" w:hAnsi="Calibri" w:cs="Calibri"/>
                <w:b w:val="0"/>
                <w:sz w:val="22"/>
              </w:rPr>
              <w:t>Datum a podpis:</w:t>
            </w:r>
          </w:p>
        </w:tc>
      </w:tr>
      <w:tr w:rsidR="00757CA6" w:rsidRPr="009E5006" w14:paraId="4CD23BB0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30E" w14:textId="77777777" w:rsidR="00757CA6" w:rsidRPr="009E500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Calibri" w:hAnsi="Calibri" w:cs="Calibri"/>
                <w:b w:val="0"/>
                <w:sz w:val="22"/>
              </w:rPr>
            </w:pPr>
          </w:p>
        </w:tc>
      </w:tr>
    </w:tbl>
    <w:p w14:paraId="3848B358" w14:textId="77777777" w:rsidR="00B24CBA" w:rsidRPr="009E5006" w:rsidRDefault="00B24CBA" w:rsidP="00B24CBA">
      <w:pPr>
        <w:rPr>
          <w:rFonts w:ascii="Calibri" w:hAnsi="Calibri" w:cs="Calibri"/>
          <w:b/>
        </w:rPr>
      </w:pPr>
    </w:p>
    <w:p w14:paraId="5814F9BB" w14:textId="77777777" w:rsidR="00B24CBA" w:rsidRPr="009E5006" w:rsidRDefault="00B24CBA" w:rsidP="00B24CBA">
      <w:pPr>
        <w:rPr>
          <w:rFonts w:ascii="Calibri" w:hAnsi="Calibri" w:cs="Calibri"/>
        </w:rPr>
      </w:pPr>
      <w:r w:rsidRPr="009E5006">
        <w:rPr>
          <w:rFonts w:ascii="Calibri" w:hAnsi="Calibri" w:cs="Calibri"/>
          <w:b/>
        </w:rPr>
        <w:t xml:space="preserve">Příloha: </w:t>
      </w:r>
      <w:r w:rsidRPr="009E5006">
        <w:rPr>
          <w:rFonts w:ascii="Calibri" w:hAnsi="Calibri" w:cs="Calibri"/>
          <w:sz w:val="20"/>
          <w:szCs w:val="20"/>
        </w:rPr>
        <w:t>Potvrzení o postavení podpořené osoby na trhu práce</w:t>
      </w:r>
    </w:p>
    <w:p w14:paraId="37BD4EB4" w14:textId="77777777" w:rsidR="00F048C2" w:rsidRPr="009E5006" w:rsidRDefault="00F048C2" w:rsidP="00B24CBA">
      <w:pPr>
        <w:rPr>
          <w:rFonts w:ascii="Calibri" w:hAnsi="Calibri" w:cs="Calibri"/>
          <w:b/>
        </w:rPr>
      </w:pPr>
    </w:p>
    <w:p w14:paraId="74812C13" w14:textId="77777777" w:rsidR="00B24CBA" w:rsidRPr="009E5006" w:rsidRDefault="00B24CBA" w:rsidP="00B24CBA">
      <w:pPr>
        <w:rPr>
          <w:rFonts w:ascii="Calibri" w:hAnsi="Calibri" w:cs="Calibri"/>
          <w:b/>
        </w:rPr>
      </w:pPr>
      <w:r w:rsidRPr="009E5006">
        <w:rPr>
          <w:rFonts w:ascii="Calibri" w:hAnsi="Calibri" w:cs="Calibri"/>
          <w:b/>
        </w:rPr>
        <w:t>Poučení:</w:t>
      </w:r>
    </w:p>
    <w:p w14:paraId="1A84C932" w14:textId="31B3AB1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 xml:space="preserve">Zároveň beru na vědomí, že v rámci realizace projektu budou uchovávány a případně zpracovány osobní údaje v rozsahu nezbytném pro potřeby projektu č. </w:t>
      </w:r>
      <w:r w:rsidR="00660B11" w:rsidRPr="00E2502D">
        <w:rPr>
          <w:rFonts w:ascii="Calibri" w:hAnsi="Calibri" w:cs="Calibri"/>
          <w:sz w:val="16"/>
          <w:szCs w:val="16"/>
        </w:rPr>
        <w:t>CZ.03.1.51/0.0/0.0/19_107/0016299</w:t>
      </w:r>
      <w:r w:rsidR="00A92AEE" w:rsidRPr="00E2502D">
        <w:rPr>
          <w:rFonts w:ascii="Calibri" w:hAnsi="Calibri" w:cs="Calibri"/>
          <w:sz w:val="16"/>
          <w:szCs w:val="16"/>
        </w:rPr>
        <w:t xml:space="preserve"> s názvem Spokojený svět – školní klub,</w:t>
      </w:r>
      <w:r w:rsidRPr="00E2502D">
        <w:rPr>
          <w:rFonts w:ascii="Calibri" w:hAnsi="Calibri" w:cs="Calibri"/>
          <w:sz w:val="16"/>
          <w:szCs w:val="16"/>
        </w:rPr>
        <w:t xml:space="preserve">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7327330A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</w:p>
    <w:p w14:paraId="41DE0975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7E1DAD09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</w:p>
    <w:p w14:paraId="538422D0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>Účelem zpracování je přiřazení zákonného zástupce dítěte, jakožto cílové skupiny projektu, ke konkrétnímu dítěti n</w:t>
      </w:r>
      <w:r w:rsidR="001B28E4" w:rsidRPr="00E2502D">
        <w:rPr>
          <w:rFonts w:ascii="Calibri" w:hAnsi="Calibri" w:cs="Calibri"/>
          <w:sz w:val="16"/>
          <w:szCs w:val="16"/>
        </w:rPr>
        <w:t xml:space="preserve">avštěvujícímu aktivity projektu a monitorování skutečností, že podpořené osobě vznikl nárok na předmětnou podporu. </w:t>
      </w:r>
      <w:r w:rsidRPr="00E2502D">
        <w:rPr>
          <w:rFonts w:ascii="Calibri" w:hAnsi="Calibri" w:cs="Calibri"/>
          <w:sz w:val="16"/>
          <w:szCs w:val="16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0F3858D0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</w:p>
    <w:p w14:paraId="7FB3CF78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302B195E" w14:textId="77777777" w:rsidR="00B24CBA" w:rsidRPr="00E2502D" w:rsidRDefault="00B24CBA" w:rsidP="00B24CBA">
      <w:pPr>
        <w:rPr>
          <w:rFonts w:ascii="Calibri" w:hAnsi="Calibri" w:cs="Calibri"/>
          <w:sz w:val="16"/>
          <w:szCs w:val="16"/>
        </w:rPr>
      </w:pPr>
    </w:p>
    <w:p w14:paraId="0078FED9" w14:textId="77777777" w:rsidR="00C751CA" w:rsidRPr="00E2502D" w:rsidRDefault="00B24CBA" w:rsidP="00B24CBA">
      <w:pPr>
        <w:rPr>
          <w:rFonts w:ascii="Calibri" w:hAnsi="Calibri" w:cs="Calibri"/>
          <w:sz w:val="16"/>
          <w:szCs w:val="16"/>
        </w:rPr>
      </w:pPr>
      <w:r w:rsidRPr="00E2502D">
        <w:rPr>
          <w:rFonts w:ascii="Calibri" w:hAnsi="Calibri" w:cs="Calibri"/>
          <w:sz w:val="16"/>
          <w:szCs w:val="16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C751CA" w:rsidRPr="00E2502D" w:rsidSect="00B24CBA">
      <w:footerReference w:type="default" r:id="rId14"/>
      <w:headerReference w:type="first" r:id="rId15"/>
      <w:footerReference w:type="first" r:id="rId16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DB8A" w14:textId="77777777" w:rsidR="00661D25" w:rsidRDefault="00661D25" w:rsidP="00F83ECC">
      <w:r>
        <w:separator/>
      </w:r>
    </w:p>
  </w:endnote>
  <w:endnote w:type="continuationSeparator" w:id="0">
    <w:p w14:paraId="368F9410" w14:textId="77777777" w:rsidR="00661D25" w:rsidRDefault="00661D25" w:rsidP="00F83ECC">
      <w:r>
        <w:continuationSeparator/>
      </w:r>
    </w:p>
  </w:endnote>
  <w:endnote w:type="continuationNotice" w:id="1">
    <w:p w14:paraId="7456E2DD" w14:textId="77777777" w:rsidR="00661D25" w:rsidRDefault="00661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456EB1AF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6B0BF97A" w14:textId="77777777" w:rsidR="00BA309F" w:rsidRPr="00A34F9E" w:rsidRDefault="00BA309F" w:rsidP="00F83ECC">
          <w:pPr>
            <w:pStyle w:val="Tabulkazhlav"/>
          </w:pPr>
        </w:p>
      </w:tc>
    </w:tr>
    <w:tr w:rsidR="00BA309F" w:rsidRPr="00E2502D" w14:paraId="4DC556FF" w14:textId="77777777" w:rsidTr="000E277F">
      <w:tc>
        <w:tcPr>
          <w:tcW w:w="1667" w:type="pct"/>
          <w:shd w:val="clear" w:color="auto" w:fill="auto"/>
          <w:vAlign w:val="center"/>
        </w:tcPr>
        <w:p w14:paraId="42A363DC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13ACE3C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8068913" w14:textId="77777777" w:rsidR="00BA309F" w:rsidRPr="00E2502D" w:rsidRDefault="00BA309F" w:rsidP="000E277F">
          <w:pPr>
            <w:pStyle w:val="Tabulkatext"/>
            <w:jc w:val="right"/>
            <w:rPr>
              <w:rFonts w:ascii="Calibri" w:hAnsi="Calibri" w:cs="Calibri"/>
              <w:sz w:val="16"/>
              <w:szCs w:val="18"/>
            </w:rPr>
          </w:pPr>
          <w:r w:rsidRPr="00E2502D">
            <w:rPr>
              <w:rFonts w:ascii="Calibri" w:hAnsi="Calibri" w:cs="Calibri"/>
              <w:sz w:val="16"/>
              <w:szCs w:val="18"/>
            </w:rPr>
            <w:t xml:space="preserve">Strana: </w:t>
          </w:r>
          <w:r w:rsidRPr="00E2502D">
            <w:rPr>
              <w:rFonts w:ascii="Calibri" w:hAnsi="Calibri" w:cs="Calibri"/>
              <w:sz w:val="16"/>
              <w:szCs w:val="18"/>
            </w:rPr>
            <w:fldChar w:fldCharType="begin"/>
          </w:r>
          <w:r w:rsidRPr="00E2502D">
            <w:rPr>
              <w:rFonts w:ascii="Calibri" w:hAnsi="Calibri" w:cs="Calibri"/>
              <w:sz w:val="16"/>
              <w:szCs w:val="18"/>
            </w:rPr>
            <w:instrText xml:space="preserve"> PAGE   \* MERGEFORMAT </w:instrText>
          </w:r>
          <w:r w:rsidRPr="00E2502D">
            <w:rPr>
              <w:rFonts w:ascii="Calibri" w:hAnsi="Calibri" w:cs="Calibri"/>
              <w:sz w:val="16"/>
              <w:szCs w:val="18"/>
            </w:rPr>
            <w:fldChar w:fldCharType="separate"/>
          </w:r>
          <w:r w:rsidR="00F048C2" w:rsidRPr="00E2502D">
            <w:rPr>
              <w:rFonts w:ascii="Calibri" w:hAnsi="Calibri" w:cs="Calibri"/>
              <w:noProof/>
              <w:sz w:val="16"/>
              <w:szCs w:val="18"/>
            </w:rPr>
            <w:t>2</w:t>
          </w:r>
          <w:r w:rsidRPr="00E2502D">
            <w:rPr>
              <w:rFonts w:ascii="Calibri" w:hAnsi="Calibri" w:cs="Calibri"/>
              <w:sz w:val="16"/>
              <w:szCs w:val="18"/>
            </w:rPr>
            <w:fldChar w:fldCharType="end"/>
          </w:r>
          <w:r w:rsidRPr="00E2502D">
            <w:rPr>
              <w:rFonts w:ascii="Calibri" w:hAnsi="Calibri" w:cs="Calibri"/>
              <w:sz w:val="16"/>
              <w:szCs w:val="18"/>
            </w:rPr>
            <w:t xml:space="preserve"> z </w:t>
          </w:r>
          <w:r w:rsidR="00661D25" w:rsidRPr="00E2502D">
            <w:rPr>
              <w:rFonts w:ascii="Calibri" w:hAnsi="Calibri" w:cs="Calibri"/>
              <w:sz w:val="16"/>
              <w:szCs w:val="18"/>
            </w:rPr>
            <w:fldChar w:fldCharType="begin"/>
          </w:r>
          <w:r w:rsidR="00661D25" w:rsidRPr="00E2502D">
            <w:rPr>
              <w:rFonts w:ascii="Calibri" w:hAnsi="Calibri" w:cs="Calibri"/>
              <w:sz w:val="16"/>
              <w:szCs w:val="18"/>
            </w:rPr>
            <w:instrText xml:space="preserve"> NUMPAGES   \* MERGEFORMAT </w:instrText>
          </w:r>
          <w:r w:rsidR="00661D25" w:rsidRPr="00E2502D">
            <w:rPr>
              <w:rFonts w:ascii="Calibri" w:hAnsi="Calibri" w:cs="Calibri"/>
              <w:sz w:val="16"/>
              <w:szCs w:val="18"/>
            </w:rPr>
            <w:fldChar w:fldCharType="separate"/>
          </w:r>
          <w:r w:rsidR="00F048C2" w:rsidRPr="00E2502D">
            <w:rPr>
              <w:rFonts w:ascii="Calibri" w:hAnsi="Calibri" w:cs="Calibri"/>
              <w:noProof/>
              <w:sz w:val="16"/>
              <w:szCs w:val="18"/>
            </w:rPr>
            <w:t>2</w:t>
          </w:r>
          <w:r w:rsidR="00661D25" w:rsidRPr="00E2502D">
            <w:rPr>
              <w:rFonts w:ascii="Calibri" w:hAnsi="Calibri" w:cs="Calibri"/>
              <w:noProof/>
              <w:sz w:val="16"/>
              <w:szCs w:val="18"/>
            </w:rPr>
            <w:fldChar w:fldCharType="end"/>
          </w:r>
        </w:p>
      </w:tc>
    </w:tr>
  </w:tbl>
  <w:p w14:paraId="26A75E36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28C53D7E" w14:textId="77777777" w:rsidTr="00A34F9E">
      <w:tc>
        <w:tcPr>
          <w:tcW w:w="1667" w:type="pct"/>
          <w:shd w:val="clear" w:color="auto" w:fill="auto"/>
          <w:vAlign w:val="center"/>
        </w:tcPr>
        <w:p w14:paraId="26F68032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9A0C2DF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760D482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48C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048C2">
              <w:rPr>
                <w:noProof/>
              </w:rPr>
              <w:t>2</w:t>
            </w:r>
          </w:fldSimple>
        </w:p>
      </w:tc>
    </w:tr>
  </w:tbl>
  <w:p w14:paraId="31D4E271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2E48" w14:textId="77777777" w:rsidR="00661D25" w:rsidRDefault="00661D25" w:rsidP="00F83ECC">
      <w:r>
        <w:separator/>
      </w:r>
    </w:p>
  </w:footnote>
  <w:footnote w:type="continuationSeparator" w:id="0">
    <w:p w14:paraId="6876D9AF" w14:textId="77777777" w:rsidR="00661D25" w:rsidRDefault="00661D25" w:rsidP="00F83ECC">
      <w:r>
        <w:continuationSeparator/>
      </w:r>
    </w:p>
  </w:footnote>
  <w:footnote w:type="continuationNotice" w:id="1">
    <w:p w14:paraId="7548FB41" w14:textId="77777777" w:rsidR="00661D25" w:rsidRDefault="00661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19B4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0BB244CA" wp14:editId="5105B82C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8DEA3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81F"/>
    <w:multiLevelType w:val="hybridMultilevel"/>
    <w:tmpl w:val="1220DA48"/>
    <w:lvl w:ilvl="0" w:tplc="0B9828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C4A51"/>
    <w:multiLevelType w:val="hybridMultilevel"/>
    <w:tmpl w:val="AC12E4C8"/>
    <w:lvl w:ilvl="0" w:tplc="E3F4BBD0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color w:val="04BAD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9"/>
  </w:num>
  <w:num w:numId="15">
    <w:abstractNumId w:val="4"/>
  </w:num>
  <w:num w:numId="16">
    <w:abstractNumId w:val="17"/>
  </w:num>
  <w:num w:numId="17">
    <w:abstractNumId w:val="1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33EB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5781A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39BB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1C14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2A9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0283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7E5"/>
    <w:rsid w:val="003D3872"/>
    <w:rsid w:val="003D548C"/>
    <w:rsid w:val="003D694F"/>
    <w:rsid w:val="003E51EB"/>
    <w:rsid w:val="003E5795"/>
    <w:rsid w:val="003E7BD3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2C14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3A60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0B11"/>
    <w:rsid w:val="00661D25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35E6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57DB5"/>
    <w:rsid w:val="00963927"/>
    <w:rsid w:val="00965AE0"/>
    <w:rsid w:val="00967D4A"/>
    <w:rsid w:val="00970A93"/>
    <w:rsid w:val="00975E48"/>
    <w:rsid w:val="00982AE1"/>
    <w:rsid w:val="009869D5"/>
    <w:rsid w:val="0099222C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C7346"/>
    <w:rsid w:val="009D3112"/>
    <w:rsid w:val="009D368B"/>
    <w:rsid w:val="009D54D4"/>
    <w:rsid w:val="009D6602"/>
    <w:rsid w:val="009E1C91"/>
    <w:rsid w:val="009E5006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AEE"/>
    <w:rsid w:val="00A92D9C"/>
    <w:rsid w:val="00A97A4D"/>
    <w:rsid w:val="00A97E2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44F0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3741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237F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6EB7"/>
    <w:rsid w:val="00D90F1D"/>
    <w:rsid w:val="00D91F9F"/>
    <w:rsid w:val="00D96CF2"/>
    <w:rsid w:val="00DA1366"/>
    <w:rsid w:val="00DA2671"/>
    <w:rsid w:val="00DB3EA3"/>
    <w:rsid w:val="00DB40C5"/>
    <w:rsid w:val="00DB4D32"/>
    <w:rsid w:val="00DB7134"/>
    <w:rsid w:val="00DC0377"/>
    <w:rsid w:val="00DC370F"/>
    <w:rsid w:val="00DC558E"/>
    <w:rsid w:val="00DC7589"/>
    <w:rsid w:val="00DD362A"/>
    <w:rsid w:val="00DD5FB3"/>
    <w:rsid w:val="00DD6F82"/>
    <w:rsid w:val="00DE1918"/>
    <w:rsid w:val="00DF06C0"/>
    <w:rsid w:val="00DF2A38"/>
    <w:rsid w:val="00E0013B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502D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3516"/>
    <w:rsid w:val="00EB62F1"/>
    <w:rsid w:val="00EB782F"/>
    <w:rsid w:val="00EC513F"/>
    <w:rsid w:val="00ED1685"/>
    <w:rsid w:val="00ED17EE"/>
    <w:rsid w:val="00ED7068"/>
    <w:rsid w:val="00EE591B"/>
    <w:rsid w:val="00EE6E27"/>
    <w:rsid w:val="00EE7244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7668D"/>
    <w:rsid w:val="00F83ECC"/>
    <w:rsid w:val="00F86057"/>
    <w:rsid w:val="00F91466"/>
    <w:rsid w:val="00F91844"/>
    <w:rsid w:val="00F9194D"/>
    <w:rsid w:val="00FA067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63ACB"/>
  <w15:docId w15:val="{539F62F1-C0D7-4306-BE58-6523D5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BC3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pokojeny-sve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13D0-D295-4F8B-9A9D-5C65E6FDE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B02FB-6E5C-4208-9883-AB2B819A4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ADE512-1AB3-4F95-AEEA-01139F14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09FF1-3CDF-49DB-A44B-0B4C2E303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29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Jana Blechová</cp:lastModifiedBy>
  <cp:revision>31</cp:revision>
  <cp:lastPrinted>2016-06-01T12:00:00Z</cp:lastPrinted>
  <dcterms:created xsi:type="dcterms:W3CDTF">2021-01-13T09:26:00Z</dcterms:created>
  <dcterms:modified xsi:type="dcterms:W3CDTF">2021-01-17T11:03:00Z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